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0" w:rsidRDefault="002F0C80" w:rsidP="00AA3BBD">
      <w:pPr>
        <w:rPr>
          <w:b/>
        </w:rPr>
      </w:pPr>
      <w:r>
        <w:rPr>
          <w:b/>
          <w:vertAlign w:val="superscript"/>
        </w:rPr>
        <w:t xml:space="preserve">                </w:t>
      </w:r>
      <w:r>
        <w:rPr>
          <w:b/>
        </w:rPr>
        <w:t xml:space="preserve">       Марий Эл Республик                                              Республика Марий Эл</w:t>
      </w:r>
    </w:p>
    <w:p w:rsidR="002F0C80" w:rsidRDefault="002F0C80" w:rsidP="00AA3BBD">
      <w:pPr>
        <w:rPr>
          <w:b/>
        </w:rPr>
      </w:pPr>
      <w:r>
        <w:rPr>
          <w:b/>
        </w:rPr>
        <w:t xml:space="preserve">                «Кужмара ял  кундем»                                                 Администрация</w:t>
      </w:r>
    </w:p>
    <w:p w:rsidR="002F0C80" w:rsidRDefault="002F0C80" w:rsidP="00AA3BBD">
      <w:pPr>
        <w:rPr>
          <w:b/>
        </w:rPr>
      </w:pPr>
      <w:r>
        <w:rPr>
          <w:b/>
        </w:rPr>
        <w:t xml:space="preserve">         муниципальный образованийын                             муниципального образования</w:t>
      </w:r>
    </w:p>
    <w:p w:rsidR="002F0C80" w:rsidRDefault="002F0C80" w:rsidP="00AA3BBD">
      <w:pPr>
        <w:rPr>
          <w:b/>
        </w:rPr>
      </w:pPr>
      <w:r>
        <w:rPr>
          <w:b/>
        </w:rPr>
        <w:t xml:space="preserve">      администрацийжын - Кужмара ял                      «Кужмарское сельское поселение»</w:t>
      </w:r>
    </w:p>
    <w:p w:rsidR="002F0C80" w:rsidRDefault="002F0C80" w:rsidP="00AA3BBD">
      <w:r>
        <w:rPr>
          <w:b/>
        </w:rPr>
        <w:t xml:space="preserve">              кундем  администрацийын                      Кужмарская сельская</w:t>
      </w:r>
      <w:r>
        <w:t xml:space="preserve"> </w:t>
      </w:r>
      <w:r>
        <w:rPr>
          <w:b/>
        </w:rPr>
        <w:t xml:space="preserve">администрация </w:t>
      </w:r>
    </w:p>
    <w:p w:rsidR="002F0C80" w:rsidRDefault="002F0C80" w:rsidP="00AA3BBD">
      <w:pPr>
        <w:jc w:val="both"/>
        <w:rPr>
          <w:b/>
          <w:sz w:val="28"/>
          <w:szCs w:val="20"/>
        </w:rPr>
      </w:pPr>
    </w:p>
    <w:p w:rsidR="002F0C80" w:rsidRDefault="002F0C80" w:rsidP="00AA3BBD">
      <w:pPr>
        <w:pStyle w:val="Heading1"/>
        <w:pBdr>
          <w:bottom w:val="single" w:sz="12" w:space="0" w:color="auto"/>
        </w:pBdr>
        <w:spacing w:line="240" w:lineRule="atLeast"/>
        <w:rPr>
          <w:sz w:val="20"/>
          <w:vertAlign w:val="superscript"/>
        </w:rPr>
      </w:pPr>
      <w:r>
        <w:rPr>
          <w:sz w:val="22"/>
          <w:szCs w:val="22"/>
        </w:rPr>
        <w:t xml:space="preserve">                          ПУНЧАЛЖЕ                                                                     ПОСТАНОВЛЕНИЕ  </w:t>
      </w:r>
      <w:r>
        <w:rPr>
          <w:sz w:val="20"/>
        </w:rPr>
        <w:t xml:space="preserve">                                                        </w:t>
      </w:r>
    </w:p>
    <w:p w:rsidR="002F0C80" w:rsidRDefault="002F0C80" w:rsidP="00AA3BBD">
      <w:pPr>
        <w:spacing w:line="240" w:lineRule="atLeast"/>
        <w:jc w:val="both"/>
        <w:rPr>
          <w:b/>
          <w:sz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</w:t>
      </w:r>
      <w:r>
        <w:rPr>
          <w:sz w:val="20"/>
        </w:rPr>
        <w:t>425073, Кужмара села, Рудо урем, 3                                           425073, село Кужмара, ул. Центральная, д.3</w:t>
      </w:r>
    </w:p>
    <w:p w:rsidR="002F0C80" w:rsidRDefault="002F0C80" w:rsidP="00AA3BBD">
      <w:pPr>
        <w:spacing w:line="240" w:lineRule="atLeast"/>
        <w:rPr>
          <w:sz w:val="20"/>
          <w:vertAlign w:val="superscript"/>
        </w:rPr>
      </w:pPr>
      <w:r>
        <w:rPr>
          <w:sz w:val="20"/>
        </w:rPr>
        <w:t xml:space="preserve">  тел. (83645) 6-31-88, факс (83645) 6-31-43                                      тел. (83645) 6-31-88, факс (83645) 6-31-43</w:t>
      </w:r>
      <w:r>
        <w:rPr>
          <w:b/>
          <w:sz w:val="20"/>
          <w:vertAlign w:val="superscript"/>
        </w:rPr>
        <w:t xml:space="preserve">    </w:t>
      </w:r>
      <w:r>
        <w:rPr>
          <w:sz w:val="20"/>
          <w:vertAlign w:val="superscript"/>
        </w:rPr>
        <w:t xml:space="preserve">                     </w:t>
      </w:r>
    </w:p>
    <w:p w:rsidR="002F0C80" w:rsidRDefault="002F0C80" w:rsidP="00AA3BBD">
      <w:pPr>
        <w:rPr>
          <w:sz w:val="28"/>
          <w:szCs w:val="28"/>
        </w:rPr>
      </w:pPr>
    </w:p>
    <w:p w:rsidR="002F0C80" w:rsidRDefault="002F0C80" w:rsidP="00AA3BBD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</w:t>
      </w:r>
      <w:r w:rsidRPr="003B2BAA">
        <w:rPr>
          <w:sz w:val="28"/>
          <w:szCs w:val="28"/>
        </w:rPr>
        <w:t xml:space="preserve">         </w:t>
      </w:r>
      <w:r w:rsidRPr="00FA78EC">
        <w:rPr>
          <w:sz w:val="26"/>
          <w:szCs w:val="26"/>
        </w:rPr>
        <w:t xml:space="preserve">от 14   июля  2014 года   № 58   </w:t>
      </w:r>
    </w:p>
    <w:p w:rsidR="002F0C80" w:rsidRPr="00FA78EC" w:rsidRDefault="002F0C80" w:rsidP="00AA3BBD">
      <w:pPr>
        <w:rPr>
          <w:sz w:val="26"/>
          <w:szCs w:val="26"/>
        </w:rPr>
      </w:pPr>
      <w:r w:rsidRPr="00FA78EC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2F0C80" w:rsidRPr="00FA78EC" w:rsidRDefault="002F0C80" w:rsidP="00AA3BBD">
      <w:pPr>
        <w:jc w:val="center"/>
        <w:rPr>
          <w:sz w:val="26"/>
          <w:szCs w:val="26"/>
        </w:rPr>
      </w:pPr>
      <w:r w:rsidRPr="00FA78EC">
        <w:rPr>
          <w:sz w:val="26"/>
          <w:szCs w:val="26"/>
        </w:rPr>
        <w:t>Об условиях проведения предвыборной агитации посредством массовых мероприятий на  территории муниципального образования</w:t>
      </w:r>
    </w:p>
    <w:p w:rsidR="002F0C80" w:rsidRPr="00FA78EC" w:rsidRDefault="002F0C80" w:rsidP="00FA78EC">
      <w:pPr>
        <w:jc w:val="center"/>
        <w:rPr>
          <w:sz w:val="26"/>
          <w:szCs w:val="26"/>
        </w:rPr>
      </w:pPr>
      <w:r w:rsidRPr="00FA78EC">
        <w:rPr>
          <w:sz w:val="26"/>
          <w:szCs w:val="26"/>
        </w:rPr>
        <w:t xml:space="preserve"> «Кужмарское  сельское поселение »</w:t>
      </w:r>
    </w:p>
    <w:p w:rsidR="002F0C80" w:rsidRPr="00FA78EC" w:rsidRDefault="002F0C80" w:rsidP="00FA78EC">
      <w:pPr>
        <w:jc w:val="center"/>
        <w:rPr>
          <w:sz w:val="26"/>
          <w:szCs w:val="26"/>
        </w:rPr>
      </w:pPr>
    </w:p>
    <w:p w:rsidR="002F0C80" w:rsidRPr="00FA78EC" w:rsidRDefault="002F0C80" w:rsidP="00AA3BBD">
      <w:pPr>
        <w:jc w:val="both"/>
        <w:rPr>
          <w:sz w:val="26"/>
          <w:szCs w:val="26"/>
        </w:rPr>
      </w:pPr>
      <w:r w:rsidRPr="00FA78EC">
        <w:rPr>
          <w:sz w:val="26"/>
          <w:szCs w:val="26"/>
        </w:rPr>
        <w:t xml:space="preserve">        На основании   статьи  53 Федерального закона РФ № 67-ФЗ от 12.06.2002 г. «Об основных гарантиях избирательных прав и права на участие в референдуме граждан Российской Федерации»,   статьи  55 Закона Республики Марий Эл от 02.12.2008 г. №70- З «О выборах в органы местного самоуправления в Республике Марий Эл», руководствуясь п. 3.2 Положения об администрации муниципального образования «Кужмарское сельское поселение»,  администрация МО «Кужмарское сельское поселение»</w:t>
      </w:r>
    </w:p>
    <w:p w:rsidR="002F0C80" w:rsidRPr="00FA78EC" w:rsidRDefault="002F0C80" w:rsidP="00AA3BBD">
      <w:pPr>
        <w:jc w:val="both"/>
        <w:rPr>
          <w:sz w:val="26"/>
          <w:szCs w:val="26"/>
        </w:rPr>
      </w:pPr>
      <w:r w:rsidRPr="00FA78EC">
        <w:rPr>
          <w:sz w:val="26"/>
          <w:szCs w:val="26"/>
        </w:rPr>
        <w:t xml:space="preserve"> </w:t>
      </w:r>
    </w:p>
    <w:p w:rsidR="002F0C80" w:rsidRDefault="002F0C80" w:rsidP="00FA78EC">
      <w:pPr>
        <w:jc w:val="center"/>
        <w:rPr>
          <w:sz w:val="26"/>
          <w:szCs w:val="26"/>
        </w:rPr>
      </w:pPr>
      <w:r w:rsidRPr="00FA78EC">
        <w:rPr>
          <w:sz w:val="26"/>
          <w:szCs w:val="26"/>
        </w:rPr>
        <w:t>П О С Т А Н О В Л Я Е Т:</w:t>
      </w:r>
    </w:p>
    <w:p w:rsidR="002F0C80" w:rsidRPr="00FA78EC" w:rsidRDefault="002F0C80" w:rsidP="00FA78EC">
      <w:pPr>
        <w:jc w:val="center"/>
        <w:rPr>
          <w:sz w:val="26"/>
          <w:szCs w:val="26"/>
        </w:rPr>
      </w:pPr>
      <w:r w:rsidRPr="00FA78EC">
        <w:rPr>
          <w:sz w:val="26"/>
          <w:szCs w:val="26"/>
        </w:rPr>
        <w:t xml:space="preserve"> </w:t>
      </w:r>
    </w:p>
    <w:p w:rsidR="002F0C80" w:rsidRPr="00FA78EC" w:rsidRDefault="002F0C80" w:rsidP="00AA3BBD">
      <w:pPr>
        <w:pStyle w:val="21"/>
        <w:ind w:firstLine="709"/>
        <w:rPr>
          <w:sz w:val="26"/>
          <w:szCs w:val="26"/>
        </w:rPr>
      </w:pPr>
      <w:r w:rsidRPr="00FA78EC">
        <w:rPr>
          <w:sz w:val="26"/>
          <w:szCs w:val="26"/>
        </w:rPr>
        <w:t>1. Довести до сведения  зарегистрированных кандидатов, избирательных объединений, зарегистрировавших списки кандидатов, что для проведения предвыборной агитации посредством массовых мероприятий на территории муниципального образования «</w:t>
      </w:r>
      <w:r>
        <w:rPr>
          <w:sz w:val="26"/>
          <w:szCs w:val="26"/>
        </w:rPr>
        <w:t>Кужмарское сельское поселение</w:t>
      </w:r>
      <w:r w:rsidRPr="00FA78EC">
        <w:rPr>
          <w:sz w:val="26"/>
          <w:szCs w:val="26"/>
        </w:rPr>
        <w:t>»  им предоставляются помещения находящиеся в муниципальной собственности  муниципального образования «Кужмарское сельское поселение», безвозмездно.</w:t>
      </w:r>
    </w:p>
    <w:p w:rsidR="002F0C80" w:rsidRPr="00FA78EC" w:rsidRDefault="002F0C80" w:rsidP="00AA3BBD">
      <w:pPr>
        <w:pStyle w:val="21"/>
        <w:ind w:firstLine="709"/>
        <w:rPr>
          <w:sz w:val="26"/>
          <w:szCs w:val="26"/>
        </w:rPr>
      </w:pPr>
      <w:r w:rsidRPr="00FA78EC">
        <w:rPr>
          <w:sz w:val="26"/>
          <w:szCs w:val="26"/>
        </w:rPr>
        <w:t xml:space="preserve">2.  Местом для проведения предвыборной агитации посредством массовых мероприятий на территории МО «Кужмарское сельское поселение» определить: </w:t>
      </w:r>
      <w:r>
        <w:rPr>
          <w:sz w:val="26"/>
          <w:szCs w:val="26"/>
        </w:rPr>
        <w:t xml:space="preserve">МБУК </w:t>
      </w:r>
      <w:r w:rsidRPr="00FA78EC">
        <w:rPr>
          <w:sz w:val="26"/>
          <w:szCs w:val="26"/>
        </w:rPr>
        <w:t>«Кужмарский ЦДиК»,  адрес местонахождения  -</w:t>
      </w:r>
      <w:r>
        <w:rPr>
          <w:sz w:val="26"/>
          <w:szCs w:val="26"/>
        </w:rPr>
        <w:t xml:space="preserve"> с.</w:t>
      </w:r>
      <w:r w:rsidRPr="00FA78EC">
        <w:rPr>
          <w:sz w:val="26"/>
          <w:szCs w:val="26"/>
        </w:rPr>
        <w:t>Кужмара,  ул. Центральная, д.5</w:t>
      </w:r>
    </w:p>
    <w:p w:rsidR="002F0C80" w:rsidRPr="00FA78EC" w:rsidRDefault="002F0C80" w:rsidP="00AA3BBD">
      <w:pPr>
        <w:pStyle w:val="21"/>
        <w:ind w:firstLine="709"/>
        <w:rPr>
          <w:sz w:val="26"/>
          <w:szCs w:val="26"/>
        </w:rPr>
      </w:pPr>
      <w:r w:rsidRPr="00FA78EC">
        <w:rPr>
          <w:sz w:val="26"/>
          <w:szCs w:val="26"/>
        </w:rPr>
        <w:t>3. Рекомендовать директору муниципального</w:t>
      </w:r>
      <w:r>
        <w:rPr>
          <w:sz w:val="26"/>
          <w:szCs w:val="26"/>
        </w:rPr>
        <w:t xml:space="preserve"> бюджетного</w:t>
      </w:r>
      <w:r w:rsidRPr="00FA78EC">
        <w:rPr>
          <w:sz w:val="26"/>
          <w:szCs w:val="26"/>
        </w:rPr>
        <w:t xml:space="preserve"> учреждения культуры «Кужмарский СКЦ» предоставить помещения для проведения встреч зарегистрированных кандидатов, избирательных объединений, зарегистрировавших списки кандидатов на время, установленное Звениговской районной территориальной избирательной комиссией.  </w:t>
      </w:r>
    </w:p>
    <w:p w:rsidR="002F0C80" w:rsidRPr="00FA78EC" w:rsidRDefault="002F0C80" w:rsidP="00AA3BBD">
      <w:pPr>
        <w:pStyle w:val="21"/>
        <w:ind w:firstLine="709"/>
        <w:rPr>
          <w:sz w:val="26"/>
          <w:szCs w:val="26"/>
        </w:rPr>
      </w:pPr>
      <w:r w:rsidRPr="00FA78EC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F0C80" w:rsidRPr="00FA78EC" w:rsidRDefault="002F0C80" w:rsidP="00FA78EC">
      <w:pPr>
        <w:pStyle w:val="21"/>
        <w:ind w:firstLine="709"/>
        <w:rPr>
          <w:sz w:val="26"/>
          <w:szCs w:val="26"/>
        </w:rPr>
      </w:pPr>
      <w:r w:rsidRPr="00FA78EC">
        <w:rPr>
          <w:sz w:val="26"/>
          <w:szCs w:val="26"/>
        </w:rPr>
        <w:t xml:space="preserve">5. Настоящее постановление вступает в силу после его подписания и подлежит обнародованию.  </w:t>
      </w:r>
    </w:p>
    <w:p w:rsidR="002F0C80" w:rsidRDefault="002F0C80" w:rsidP="00212205">
      <w:pPr>
        <w:rPr>
          <w:sz w:val="26"/>
          <w:szCs w:val="26"/>
        </w:rPr>
      </w:pPr>
    </w:p>
    <w:p w:rsidR="002F0C80" w:rsidRDefault="002F0C80" w:rsidP="00212205">
      <w:pPr>
        <w:rPr>
          <w:sz w:val="26"/>
          <w:szCs w:val="26"/>
        </w:rPr>
      </w:pPr>
    </w:p>
    <w:p w:rsidR="002F0C80" w:rsidRDefault="002F0C80" w:rsidP="00212205">
      <w:pPr>
        <w:rPr>
          <w:sz w:val="26"/>
          <w:szCs w:val="26"/>
        </w:rPr>
      </w:pPr>
    </w:p>
    <w:p w:rsidR="002F0C80" w:rsidRPr="00FA78EC" w:rsidRDefault="002F0C80" w:rsidP="00212205">
      <w:pPr>
        <w:rPr>
          <w:sz w:val="26"/>
          <w:szCs w:val="26"/>
        </w:rPr>
      </w:pPr>
      <w:r w:rsidRPr="00FA78EC">
        <w:rPr>
          <w:sz w:val="26"/>
          <w:szCs w:val="26"/>
        </w:rPr>
        <w:t>И.о главы администрации МО</w:t>
      </w:r>
    </w:p>
    <w:p w:rsidR="002F0C80" w:rsidRPr="00146396" w:rsidRDefault="002F0C80" w:rsidP="00212205">
      <w:pPr>
        <w:rPr>
          <w:sz w:val="26"/>
          <w:szCs w:val="26"/>
        </w:rPr>
      </w:pPr>
      <w:r w:rsidRPr="00FA78EC">
        <w:rPr>
          <w:sz w:val="26"/>
          <w:szCs w:val="26"/>
        </w:rPr>
        <w:t>«Кужмарское сельское поселение»</w:t>
      </w:r>
      <w:r w:rsidRPr="00FA78EC">
        <w:rPr>
          <w:sz w:val="26"/>
          <w:szCs w:val="26"/>
        </w:rPr>
        <w:tab/>
      </w:r>
      <w:r w:rsidRPr="00FA78EC">
        <w:rPr>
          <w:sz w:val="26"/>
          <w:szCs w:val="26"/>
        </w:rPr>
        <w:tab/>
        <w:t xml:space="preserve">                М.И. Виноградова</w:t>
      </w:r>
      <w:r w:rsidRPr="00FA78EC">
        <w:rPr>
          <w:sz w:val="26"/>
          <w:szCs w:val="26"/>
        </w:rPr>
        <w:tab/>
        <w:t xml:space="preserve"> </w:t>
      </w:r>
    </w:p>
    <w:p w:rsidR="002F0C80" w:rsidRDefault="002F0C80" w:rsidP="00212205"/>
    <w:sectPr w:rsidR="002F0C80" w:rsidSect="00FA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B35"/>
    <w:multiLevelType w:val="hybridMultilevel"/>
    <w:tmpl w:val="C09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12315"/>
    <w:multiLevelType w:val="hybridMultilevel"/>
    <w:tmpl w:val="5BF89548"/>
    <w:lvl w:ilvl="0" w:tplc="0D060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BBD"/>
    <w:rsid w:val="00017949"/>
    <w:rsid w:val="000D0D89"/>
    <w:rsid w:val="00146396"/>
    <w:rsid w:val="00174047"/>
    <w:rsid w:val="001C0A93"/>
    <w:rsid w:val="00212205"/>
    <w:rsid w:val="0021600C"/>
    <w:rsid w:val="002513FF"/>
    <w:rsid w:val="002F0C80"/>
    <w:rsid w:val="003A4337"/>
    <w:rsid w:val="003B2BAA"/>
    <w:rsid w:val="003F4440"/>
    <w:rsid w:val="00413101"/>
    <w:rsid w:val="004F4ED3"/>
    <w:rsid w:val="005B7421"/>
    <w:rsid w:val="008D4C3F"/>
    <w:rsid w:val="008F04E8"/>
    <w:rsid w:val="008F1DE1"/>
    <w:rsid w:val="00946EEC"/>
    <w:rsid w:val="009A5744"/>
    <w:rsid w:val="009D5C0A"/>
    <w:rsid w:val="009E38E0"/>
    <w:rsid w:val="009F7DC1"/>
    <w:rsid w:val="00AA3BBD"/>
    <w:rsid w:val="00AB18D7"/>
    <w:rsid w:val="00AE2190"/>
    <w:rsid w:val="00AE4938"/>
    <w:rsid w:val="00B46F97"/>
    <w:rsid w:val="00B55378"/>
    <w:rsid w:val="00B755E2"/>
    <w:rsid w:val="00C407C4"/>
    <w:rsid w:val="00C66BC6"/>
    <w:rsid w:val="00CF6095"/>
    <w:rsid w:val="00D1512E"/>
    <w:rsid w:val="00DF107B"/>
    <w:rsid w:val="00E43233"/>
    <w:rsid w:val="00EA13D2"/>
    <w:rsid w:val="00F910EC"/>
    <w:rsid w:val="00FA528C"/>
    <w:rsid w:val="00FA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BB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BB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AA3BBD"/>
    <w:pPr>
      <w:suppressAutoHyphens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2513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51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451</Words>
  <Characters>2574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offis</cp:lastModifiedBy>
  <cp:revision>20</cp:revision>
  <cp:lastPrinted>2002-01-01T22:09:00Z</cp:lastPrinted>
  <dcterms:created xsi:type="dcterms:W3CDTF">2002-01-01T15:20:00Z</dcterms:created>
  <dcterms:modified xsi:type="dcterms:W3CDTF">2014-10-14T05:18:00Z</dcterms:modified>
</cp:coreProperties>
</file>